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B9" w:rsidRDefault="002D1153">
      <w:pPr>
        <w:pStyle w:val="Title"/>
      </w:pPr>
      <w:r>
        <w:t xml:space="preserve">St. </w:t>
      </w:r>
      <w:proofErr w:type="spellStart"/>
      <w:r>
        <w:t>Clement's</w:t>
      </w:r>
      <w:proofErr w:type="spellEnd"/>
      <w:r>
        <w:t xml:space="preserve"> </w:t>
      </w:r>
      <w:r w:rsidR="00BE31D2">
        <w:t>governors blog</w:t>
      </w:r>
    </w:p>
    <w:p w:rsidR="00BC72B9" w:rsidRDefault="00BE31D2">
      <w:pPr>
        <w:pStyle w:val="Heading1"/>
      </w:pPr>
      <w:r>
        <w:t>Hello,</w:t>
      </w:r>
    </w:p>
    <w:p w:rsidR="0042598A" w:rsidRDefault="008351C7">
      <w:r>
        <w:t xml:space="preserve">This is my </w:t>
      </w:r>
      <w:r w:rsidR="00B608F5">
        <w:t>last</w:t>
      </w:r>
      <w:r>
        <w:t xml:space="preserve"> blog for the </w:t>
      </w:r>
      <w:r w:rsidR="00B004E8">
        <w:t>academic year 2019/2020 &amp;</w:t>
      </w:r>
      <w:r w:rsidR="00B608F5">
        <w:t xml:space="preserve"> </w:t>
      </w:r>
      <w:r w:rsidR="005E0AFC">
        <w:t>what a year it</w:t>
      </w:r>
      <w:r w:rsidR="001F490E">
        <w:t>’</w:t>
      </w:r>
      <w:r w:rsidR="005E0AFC">
        <w:t xml:space="preserve">s been! As a school community </w:t>
      </w:r>
      <w:r w:rsidR="001049FB">
        <w:t xml:space="preserve">we have certainly had </w:t>
      </w:r>
      <w:r w:rsidR="008873E5">
        <w:t xml:space="preserve">some extreme </w:t>
      </w:r>
      <w:r w:rsidR="001049FB">
        <w:t xml:space="preserve">highs and lows this </w:t>
      </w:r>
      <w:r w:rsidR="006B681C">
        <w:t>year</w:t>
      </w:r>
      <w:r w:rsidR="001049FB">
        <w:t xml:space="preserve">. For me, the definite high point was the fantastic </w:t>
      </w:r>
      <w:r w:rsidR="00B350DB">
        <w:t>and well deserved</w:t>
      </w:r>
      <w:r w:rsidR="0061744D">
        <w:t xml:space="preserve"> </w:t>
      </w:r>
      <w:r w:rsidR="006B681C">
        <w:t>“good"</w:t>
      </w:r>
      <w:r w:rsidR="00B350DB">
        <w:t xml:space="preserve"> </w:t>
      </w:r>
      <w:r w:rsidR="001049FB">
        <w:t>outcome</w:t>
      </w:r>
      <w:r w:rsidR="00B350DB">
        <w:t xml:space="preserve"> of our Ofsted inspection in </w:t>
      </w:r>
      <w:r w:rsidR="00B608F5">
        <w:t>February</w:t>
      </w:r>
      <w:r w:rsidR="00B350DB">
        <w:t>.</w:t>
      </w:r>
      <w:r w:rsidR="008873E5">
        <w:t xml:space="preserve"> </w:t>
      </w:r>
    </w:p>
    <w:p w:rsidR="00CC7D5A" w:rsidRDefault="00CC7D5A">
      <w:r>
        <w:t>Lockdown has</w:t>
      </w:r>
      <w:r w:rsidR="00B45BE5">
        <w:t xml:space="preserve"> given </w:t>
      </w:r>
      <w:r>
        <w:t xml:space="preserve">us all </w:t>
      </w:r>
      <w:r w:rsidR="00B45BE5">
        <w:t>man</w:t>
      </w:r>
      <w:r>
        <w:t xml:space="preserve">y challenges </w:t>
      </w:r>
      <w:r w:rsidR="00895025">
        <w:t>and I am sure you will agree that Mrs Parker and the rest of the school team have risen to those challenges</w:t>
      </w:r>
      <w:r w:rsidR="00E20600">
        <w:t xml:space="preserve"> and they have provided both academic and </w:t>
      </w:r>
      <w:r w:rsidR="00212572">
        <w:t xml:space="preserve">family support throughout. </w:t>
      </w:r>
      <w:r w:rsidR="00E737A6">
        <w:t xml:space="preserve">The governors </w:t>
      </w:r>
      <w:r w:rsidR="00EF5D39">
        <w:t xml:space="preserve">had our final meeting </w:t>
      </w:r>
      <w:r w:rsidR="00E737A6">
        <w:t>for this year</w:t>
      </w:r>
      <w:r w:rsidR="00EF5D39">
        <w:t xml:space="preserve"> in June and we unfortunately had to cancel our </w:t>
      </w:r>
      <w:r w:rsidR="007A285F">
        <w:t xml:space="preserve">“away day" </w:t>
      </w:r>
      <w:r w:rsidR="004D10B4">
        <w:t xml:space="preserve">this month </w:t>
      </w:r>
      <w:r w:rsidR="007A285F">
        <w:t>due to the pandemic.</w:t>
      </w:r>
      <w:r w:rsidR="00131689">
        <w:t xml:space="preserve"> However, we are all looking forward to getting back to business in September </w:t>
      </w:r>
      <w:r w:rsidR="003648C5">
        <w:t xml:space="preserve">even though we will probably have to continue </w:t>
      </w:r>
      <w:r w:rsidR="002737E0">
        <w:t xml:space="preserve">to meet </w:t>
      </w:r>
      <w:r w:rsidR="007E6D44">
        <w:t>virtually for</w:t>
      </w:r>
      <w:r w:rsidR="002737E0">
        <w:t xml:space="preserve"> the </w:t>
      </w:r>
      <w:r w:rsidR="007E6D44">
        <w:t>foreseeable</w:t>
      </w:r>
      <w:r w:rsidR="002737E0">
        <w:t xml:space="preserve"> </w:t>
      </w:r>
      <w:r w:rsidR="007E6D44">
        <w:t>future</w:t>
      </w:r>
      <w:r w:rsidR="00EA784F">
        <w:t xml:space="preserve">. </w:t>
      </w:r>
      <w:r w:rsidR="007E6D44">
        <w:t xml:space="preserve">I will be completing our </w:t>
      </w:r>
      <w:r w:rsidR="0015584B">
        <w:t xml:space="preserve">end of year report over the summer and will share it with you in the </w:t>
      </w:r>
      <w:proofErr w:type="gramStart"/>
      <w:r w:rsidR="0015584B">
        <w:t>new year</w:t>
      </w:r>
      <w:proofErr w:type="gramEnd"/>
      <w:r w:rsidR="0015584B">
        <w:t>.</w:t>
      </w:r>
    </w:p>
    <w:p w:rsidR="00332877" w:rsidRDefault="00332877">
      <w:r>
        <w:t>Since my last post the</w:t>
      </w:r>
      <w:r w:rsidR="0043150E">
        <w:t xml:space="preserve"> government has </w:t>
      </w:r>
      <w:r w:rsidR="001F490E">
        <w:t>released its</w:t>
      </w:r>
      <w:r w:rsidR="0037532D">
        <w:t xml:space="preserve"> plans </w:t>
      </w:r>
      <w:r w:rsidR="00BF36D8">
        <w:t xml:space="preserve">to </w:t>
      </w:r>
      <w:r w:rsidR="00015F5D">
        <w:t xml:space="preserve">fully </w:t>
      </w:r>
      <w:r w:rsidR="00BF36D8">
        <w:t>reopen schools from September.  This might be</w:t>
      </w:r>
      <w:r w:rsidR="00E62147">
        <w:t xml:space="preserve"> </w:t>
      </w:r>
      <w:r w:rsidR="00BF36D8">
        <w:t>daunting for some families</w:t>
      </w:r>
      <w:r w:rsidR="00065322">
        <w:t xml:space="preserve"> and we totally understand </w:t>
      </w:r>
      <w:r w:rsidR="00A15B09">
        <w:t>that</w:t>
      </w:r>
      <w:r w:rsidR="00513D87">
        <w:t xml:space="preserve">. The </w:t>
      </w:r>
      <w:r w:rsidR="00E91C1F">
        <w:t>last</w:t>
      </w:r>
      <w:r w:rsidR="00A15B09">
        <w:t xml:space="preserve"> </w:t>
      </w:r>
      <w:r w:rsidR="009B21A3">
        <w:t xml:space="preserve">few </w:t>
      </w:r>
      <w:r w:rsidR="00513D87">
        <w:t>mon</w:t>
      </w:r>
      <w:r w:rsidR="009B21A3">
        <w:t xml:space="preserve">ths have been scary and full of uncertainty. But, </w:t>
      </w:r>
      <w:r w:rsidR="00C2376C">
        <w:t xml:space="preserve">please be reassured that the </w:t>
      </w:r>
      <w:r>
        <w:t xml:space="preserve">school has widened </w:t>
      </w:r>
      <w:r w:rsidR="001F490E">
        <w:t>its</w:t>
      </w:r>
      <w:r w:rsidR="006A3DB2">
        <w:t xml:space="preserve"> </w:t>
      </w:r>
      <w:r w:rsidR="008E09F8">
        <w:t xml:space="preserve">provision since June </w:t>
      </w:r>
      <w:r w:rsidR="006A3DB2">
        <w:t>as advised by the government</w:t>
      </w:r>
      <w:r w:rsidR="008E09F8">
        <w:t xml:space="preserve">, </w:t>
      </w:r>
      <w:r w:rsidR="006160F8">
        <w:t>and it has been</w:t>
      </w:r>
      <w:r w:rsidR="0043150E">
        <w:t xml:space="preserve"> a</w:t>
      </w:r>
      <w:r w:rsidR="006160F8">
        <w:t xml:space="preserve"> very positive </w:t>
      </w:r>
      <w:r w:rsidR="0043150E">
        <w:t>experience f</w:t>
      </w:r>
      <w:r w:rsidR="006160F8">
        <w:t xml:space="preserve">or both staff and pupils. </w:t>
      </w:r>
      <w:r w:rsidR="006A3DB2">
        <w:t xml:space="preserve"> </w:t>
      </w:r>
      <w:r w:rsidR="008E09F8">
        <w:t xml:space="preserve">I know Mrs Parker has </w:t>
      </w:r>
      <w:r w:rsidR="00F373C4">
        <w:t>done a very detailed risk assessment to make the school as safe as possible.</w:t>
      </w:r>
      <w:r w:rsidR="00610C24">
        <w:t xml:space="preserve"> Many of the year 6 pupils have been back for </w:t>
      </w:r>
      <w:r w:rsidR="00EC6F92">
        <w:t xml:space="preserve">the last half term and </w:t>
      </w:r>
      <w:r w:rsidR="0023286E">
        <w:t xml:space="preserve">these are some quotes from them </w:t>
      </w:r>
      <w:r w:rsidR="00EC6F92">
        <w:t xml:space="preserve">about </w:t>
      </w:r>
      <w:r w:rsidR="00F3030E">
        <w:t>coming back to school during lockdown</w:t>
      </w:r>
      <w:r w:rsidR="0041085A">
        <w:t xml:space="preserve"> &amp; what it's been like in their bubbles</w:t>
      </w:r>
      <w:r w:rsidR="00F3030E">
        <w:t>...</w:t>
      </w:r>
    </w:p>
    <w:p w:rsidR="00F3030E" w:rsidRDefault="00556C92">
      <w:r>
        <w:t>“</w:t>
      </w:r>
      <w:r w:rsidR="00F31A5E">
        <w:t xml:space="preserve">I am glad to be back at school because </w:t>
      </w:r>
      <w:r w:rsidR="00824C4E">
        <w:t xml:space="preserve">I </w:t>
      </w:r>
      <w:r w:rsidR="00F31A5E">
        <w:t>can see my old year 5 teacher and see my friends"</w:t>
      </w:r>
    </w:p>
    <w:p w:rsidR="0023286E" w:rsidRDefault="00245198">
      <w:r>
        <w:t>“It's the first time I've actually felt happy</w:t>
      </w:r>
      <w:r w:rsidR="00BD1783">
        <w:t xml:space="preserve"> since 2.5 months ago because I can socialise &amp; do proper </w:t>
      </w:r>
      <w:r w:rsidR="00CC5A31">
        <w:t>work"</w:t>
      </w:r>
    </w:p>
    <w:p w:rsidR="00CC5A31" w:rsidRDefault="00CC5A31">
      <w:r>
        <w:t xml:space="preserve">I am very happy to be back because we get to </w:t>
      </w:r>
      <w:r w:rsidR="00F35EB4">
        <w:t>see our teachers and friends one last time before we go to high school"</w:t>
      </w:r>
    </w:p>
    <w:p w:rsidR="00F35EB4" w:rsidRDefault="0008567A">
      <w:r>
        <w:t>“We get our own desks and we have more space</w:t>
      </w:r>
      <w:r w:rsidR="00604C4F">
        <w:t>. We have more fun because and I like is being calmer and there is not as many distractions</w:t>
      </w:r>
      <w:r w:rsidR="00997395">
        <w:t>”.</w:t>
      </w:r>
    </w:p>
    <w:p w:rsidR="00997395" w:rsidRDefault="00997395">
      <w:r>
        <w:t xml:space="preserve">“It has been great. Instead of </w:t>
      </w:r>
      <w:r w:rsidR="00637C89">
        <w:t xml:space="preserve">staying inside we can go out and have a run around. My sleeping pattern has </w:t>
      </w:r>
      <w:r w:rsidR="00005253">
        <w:t>got better and I am actually getting my work done and getting to see my friends".</w:t>
      </w:r>
    </w:p>
    <w:p w:rsidR="00005253" w:rsidRDefault="003A2381">
      <w:r>
        <w:lastRenderedPageBreak/>
        <w:t xml:space="preserve">“It's been amazing because it has helped with my stress and </w:t>
      </w:r>
      <w:r w:rsidR="00594949">
        <w:t xml:space="preserve">anxiety.  I love to be able to come to school and still talk to my friends but still stay apart </w:t>
      </w:r>
      <w:r w:rsidR="007E28B8">
        <w:t>2m. I understand and can focus on the work more and focus o</w:t>
      </w:r>
      <w:r w:rsidR="00D84A0A">
        <w:t xml:space="preserve">n </w:t>
      </w:r>
      <w:r w:rsidR="007E28B8">
        <w:t>my grades for high school".</w:t>
      </w:r>
    </w:p>
    <w:p w:rsidR="00F42327" w:rsidRDefault="00F42327">
      <w:r>
        <w:t>“It is really good as we are like a little family"</w:t>
      </w:r>
    </w:p>
    <w:p w:rsidR="00B31C9D" w:rsidRDefault="00F42327">
      <w:r>
        <w:t xml:space="preserve">On that note, </w:t>
      </w:r>
      <w:r w:rsidR="00B31C9D">
        <w:t xml:space="preserve">I would like to </w:t>
      </w:r>
      <w:r w:rsidR="00924445">
        <w:t>finish</w:t>
      </w:r>
      <w:r>
        <w:t xml:space="preserve"> </w:t>
      </w:r>
      <w:r w:rsidR="00BF1986">
        <w:t xml:space="preserve">by taking </w:t>
      </w:r>
      <w:r w:rsidR="00B31C9D">
        <w:t>this opportunity to wish all our wonderful year 6 pupils the</w:t>
      </w:r>
      <w:r w:rsidR="00484D00">
        <w:t xml:space="preserve"> </w:t>
      </w:r>
      <w:r w:rsidR="00B31C9D">
        <w:t xml:space="preserve">best of luck as they leave us and continue their school </w:t>
      </w:r>
      <w:r w:rsidR="00F0404A">
        <w:t>journey</w:t>
      </w:r>
      <w:r w:rsidR="00484D00">
        <w:t xml:space="preserve"> at high school. </w:t>
      </w:r>
      <w:r w:rsidR="00CC7C7B">
        <w:t xml:space="preserve">I know this hasn't been the end </w:t>
      </w:r>
      <w:r w:rsidR="0025221E">
        <w:t>to</w:t>
      </w:r>
      <w:r w:rsidR="00CC7C7B">
        <w:t xml:space="preserve"> your time at primary school that you would have anticipated</w:t>
      </w:r>
      <w:r w:rsidR="0025221E">
        <w:t>,</w:t>
      </w:r>
      <w:r w:rsidR="00CC7C7B">
        <w:t xml:space="preserve"> but you </w:t>
      </w:r>
      <w:r w:rsidR="00484D00">
        <w:t xml:space="preserve">will always be part of the St. </w:t>
      </w:r>
      <w:proofErr w:type="spellStart"/>
      <w:r w:rsidR="00484D00">
        <w:t>Clement's</w:t>
      </w:r>
      <w:proofErr w:type="spellEnd"/>
      <w:r w:rsidR="00484D00">
        <w:t xml:space="preserve"> </w:t>
      </w:r>
      <w:r w:rsidR="00F0404A">
        <w:t xml:space="preserve">family and </w:t>
      </w:r>
      <w:r w:rsidR="00500DF1">
        <w:t xml:space="preserve">I hope you will let Mrs Parker </w:t>
      </w:r>
      <w:r w:rsidR="00E03563">
        <w:t>kn</w:t>
      </w:r>
      <w:r w:rsidR="00500DF1">
        <w:t xml:space="preserve">ow how </w:t>
      </w:r>
      <w:r w:rsidR="00E03563">
        <w:t xml:space="preserve">you are getting on at your new schools. </w:t>
      </w:r>
      <w:r w:rsidR="0025221E">
        <w:t xml:space="preserve">You have been a wonderful class and have faced </w:t>
      </w:r>
      <w:r w:rsidR="00871549">
        <w:t>the current difficulties and challenges of coronavirus</w:t>
      </w:r>
      <w:r w:rsidR="00625CB5">
        <w:t xml:space="preserve"> very</w:t>
      </w:r>
      <w:r w:rsidR="00871549">
        <w:t xml:space="preserve"> </w:t>
      </w:r>
      <w:r w:rsidR="00924445">
        <w:t xml:space="preserve">well </w:t>
      </w:r>
      <w:r w:rsidR="00871549">
        <w:t xml:space="preserve">with maturity and </w:t>
      </w:r>
      <w:r w:rsidR="00625CB5">
        <w:t>kindness towards each</w:t>
      </w:r>
      <w:r w:rsidR="001F490E">
        <w:t xml:space="preserve"> </w:t>
      </w:r>
      <w:bookmarkStart w:id="0" w:name="_GoBack"/>
      <w:bookmarkEnd w:id="0"/>
      <w:r w:rsidR="00625CB5">
        <w:t>other.</w:t>
      </w:r>
      <w:r w:rsidR="000C7698">
        <w:t xml:space="preserve"> Good luck! Keep working hard and </w:t>
      </w:r>
      <w:r w:rsidR="00BF1986">
        <w:t xml:space="preserve">you will all </w:t>
      </w:r>
      <w:r w:rsidR="0057228C">
        <w:t>reach your potential</w:t>
      </w:r>
      <w:r w:rsidR="00BF1986">
        <w:t>!</w:t>
      </w:r>
      <w:r w:rsidR="00924445">
        <w:t xml:space="preserve"> We are all very proud of you!!</w:t>
      </w:r>
    </w:p>
    <w:p w:rsidR="003817C5" w:rsidRDefault="002C11C6">
      <w:r>
        <w:t xml:space="preserve">Thanks again to all the staff for their </w:t>
      </w:r>
      <w:r w:rsidR="00B8353E">
        <w:t xml:space="preserve">hard work during this challenging time and to all the parents that have been supporting their children's learning at home. </w:t>
      </w:r>
      <w:r w:rsidR="00BF1986">
        <w:t>I hope you all have a wonderful summer whether you are staying local</w:t>
      </w:r>
      <w:r w:rsidR="003817C5">
        <w:t>,</w:t>
      </w:r>
      <w:r w:rsidR="00BF1986">
        <w:t xml:space="preserve"> or getting away. </w:t>
      </w:r>
    </w:p>
    <w:p w:rsidR="00BF1986" w:rsidRDefault="002C11C6">
      <w:r>
        <w:t>See you in September!</w:t>
      </w:r>
    </w:p>
    <w:p w:rsidR="003817C5" w:rsidRDefault="003817C5">
      <w:r>
        <w:t>Eleanor Ward</w:t>
      </w:r>
    </w:p>
    <w:p w:rsidR="00BC72B9" w:rsidRDefault="00BC72B9" w:rsidP="00441919">
      <w:pPr>
        <w:jc w:val="center"/>
      </w:pPr>
    </w:p>
    <w:sectPr w:rsidR="00BC72B9">
      <w:footerReference w:type="default" r:id="rId7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53" w:rsidRDefault="002D1153">
      <w:pPr>
        <w:spacing w:after="0" w:line="240" w:lineRule="auto"/>
      </w:pPr>
      <w:r>
        <w:separator/>
      </w:r>
    </w:p>
  </w:endnote>
  <w:endnote w:type="continuationSeparator" w:id="0">
    <w:p w:rsidR="002D1153" w:rsidRDefault="002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53" w:rsidRDefault="002D1153">
      <w:pPr>
        <w:spacing w:after="0" w:line="240" w:lineRule="auto"/>
      </w:pPr>
      <w:r>
        <w:separator/>
      </w:r>
    </w:p>
  </w:footnote>
  <w:footnote w:type="continuationSeparator" w:id="0">
    <w:p w:rsidR="002D1153" w:rsidRDefault="002D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53"/>
    <w:rsid w:val="00005253"/>
    <w:rsid w:val="00015F5D"/>
    <w:rsid w:val="00065322"/>
    <w:rsid w:val="00075453"/>
    <w:rsid w:val="0008567A"/>
    <w:rsid w:val="000C7698"/>
    <w:rsid w:val="000D1CF0"/>
    <w:rsid w:val="001049FB"/>
    <w:rsid w:val="00131689"/>
    <w:rsid w:val="00152FB1"/>
    <w:rsid w:val="0015584B"/>
    <w:rsid w:val="001F490E"/>
    <w:rsid w:val="00212572"/>
    <w:rsid w:val="0023286E"/>
    <w:rsid w:val="00245198"/>
    <w:rsid w:val="0025221E"/>
    <w:rsid w:val="002737E0"/>
    <w:rsid w:val="002C11C6"/>
    <w:rsid w:val="002D1153"/>
    <w:rsid w:val="00332877"/>
    <w:rsid w:val="003648C5"/>
    <w:rsid w:val="0037532D"/>
    <w:rsid w:val="003817C5"/>
    <w:rsid w:val="003A2381"/>
    <w:rsid w:val="0041085A"/>
    <w:rsid w:val="0042598A"/>
    <w:rsid w:val="0043150E"/>
    <w:rsid w:val="00441919"/>
    <w:rsid w:val="00484D00"/>
    <w:rsid w:val="004A5574"/>
    <w:rsid w:val="004D10B4"/>
    <w:rsid w:val="00500DF1"/>
    <w:rsid w:val="00513D87"/>
    <w:rsid w:val="00556C92"/>
    <w:rsid w:val="00567482"/>
    <w:rsid w:val="0057228C"/>
    <w:rsid w:val="00594949"/>
    <w:rsid w:val="005E0AFC"/>
    <w:rsid w:val="00604C4F"/>
    <w:rsid w:val="00610C24"/>
    <w:rsid w:val="006160F8"/>
    <w:rsid w:val="0061744D"/>
    <w:rsid w:val="00625CB5"/>
    <w:rsid w:val="00637C89"/>
    <w:rsid w:val="006839C4"/>
    <w:rsid w:val="006A3DB2"/>
    <w:rsid w:val="006B681C"/>
    <w:rsid w:val="007A285F"/>
    <w:rsid w:val="007E28B8"/>
    <w:rsid w:val="007E6D44"/>
    <w:rsid w:val="00806A22"/>
    <w:rsid w:val="00824C4E"/>
    <w:rsid w:val="008351C7"/>
    <w:rsid w:val="00871549"/>
    <w:rsid w:val="008873E5"/>
    <w:rsid w:val="00895025"/>
    <w:rsid w:val="008E09F8"/>
    <w:rsid w:val="00924445"/>
    <w:rsid w:val="00997395"/>
    <w:rsid w:val="009B21A3"/>
    <w:rsid w:val="00A15B09"/>
    <w:rsid w:val="00B004E8"/>
    <w:rsid w:val="00B31C9D"/>
    <w:rsid w:val="00B350DB"/>
    <w:rsid w:val="00B45BE5"/>
    <w:rsid w:val="00B608F5"/>
    <w:rsid w:val="00B6234E"/>
    <w:rsid w:val="00B8353E"/>
    <w:rsid w:val="00BC72B9"/>
    <w:rsid w:val="00BD1783"/>
    <w:rsid w:val="00BE31D2"/>
    <w:rsid w:val="00BE3C1E"/>
    <w:rsid w:val="00BF1986"/>
    <w:rsid w:val="00BF36D8"/>
    <w:rsid w:val="00C2376C"/>
    <w:rsid w:val="00C2449D"/>
    <w:rsid w:val="00C94430"/>
    <w:rsid w:val="00CC5A31"/>
    <w:rsid w:val="00CC7C7B"/>
    <w:rsid w:val="00CC7D5A"/>
    <w:rsid w:val="00D84A0A"/>
    <w:rsid w:val="00DD19DA"/>
    <w:rsid w:val="00E03563"/>
    <w:rsid w:val="00E06F17"/>
    <w:rsid w:val="00E20600"/>
    <w:rsid w:val="00E62147"/>
    <w:rsid w:val="00E737A6"/>
    <w:rsid w:val="00E91C1F"/>
    <w:rsid w:val="00EA784F"/>
    <w:rsid w:val="00EC43A4"/>
    <w:rsid w:val="00EC6F92"/>
    <w:rsid w:val="00EF5D39"/>
    <w:rsid w:val="00F0404A"/>
    <w:rsid w:val="00F3030E"/>
    <w:rsid w:val="00F31A5E"/>
    <w:rsid w:val="00F35C79"/>
    <w:rsid w:val="00F35EB4"/>
    <w:rsid w:val="00F373C4"/>
    <w:rsid w:val="00F42327"/>
    <w:rsid w:val="00F8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43181"/>
  <w15:chartTrackingRefBased/>
  <w15:docId w15:val="{6CA4A3C6-B7EA-EA41-889C-EF0C46F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rker\Downloads\%7b6A6CADAF-2B86-C342-B112-011F6A19D131%7dtf50002001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{6A6CADAF-2B86-C342-B112-011F6A19D131}tf50002001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Ward</dc:creator>
  <cp:keywords/>
  <dc:description/>
  <cp:lastModifiedBy>Jane Parker</cp:lastModifiedBy>
  <cp:revision>3</cp:revision>
  <dcterms:created xsi:type="dcterms:W3CDTF">2020-07-17T06:35:00Z</dcterms:created>
  <dcterms:modified xsi:type="dcterms:W3CDTF">2020-07-17T06:35:00Z</dcterms:modified>
</cp:coreProperties>
</file>